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1575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February 8,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A1575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February 8,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EB43C5" w:rsidRPr="001A45EE" w:rsidRDefault="00EB43C5" w:rsidP="00EB43C5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EB43C5" w:rsidRPr="001A45EE" w:rsidRDefault="00EB43C5" w:rsidP="00EB43C5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C52FAC" w:rsidRPr="001A45EE" w:rsidRDefault="00EB43C5" w:rsidP="00EB43C5">
            <w:pPr>
              <w:rPr>
                <w:rFonts w:ascii="Arial" w:hAnsi="Arial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7A1575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CCID Takeaways</w:t>
            </w:r>
          </w:p>
        </w:tc>
        <w:tc>
          <w:tcPr>
            <w:tcW w:w="521" w:type="pct"/>
            <w:vAlign w:val="center"/>
          </w:tcPr>
          <w:p w:rsidR="001A45EE" w:rsidRPr="00FE7E9A" w:rsidRDefault="007A1575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Kerrie and Ida</w:t>
            </w:r>
          </w:p>
        </w:tc>
        <w:tc>
          <w:tcPr>
            <w:tcW w:w="521" w:type="pct"/>
            <w:vAlign w:val="center"/>
          </w:tcPr>
          <w:p w:rsidR="001A45EE" w:rsidRPr="00FE7E9A" w:rsidRDefault="007A1575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1A45EE" w:rsidRPr="00FE7E9A" w:rsidRDefault="007A1575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 things we learned</w:t>
            </w:r>
          </w:p>
        </w:tc>
        <w:tc>
          <w:tcPr>
            <w:tcW w:w="491" w:type="pct"/>
          </w:tcPr>
          <w:p w:rsidR="001A45EE" w:rsidRPr="007A1575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7A1575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7A1575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7A1575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7A1575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7A1575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7A1575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Session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7A1575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minutes</w:t>
            </w:r>
          </w:p>
        </w:tc>
        <w:tc>
          <w:tcPr>
            <w:tcW w:w="2376" w:type="pct"/>
            <w:vAlign w:val="center"/>
          </w:tcPr>
          <w:p w:rsidR="002E6A60" w:rsidRPr="00FE7E9A" w:rsidRDefault="007A1575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on new policies/procedures/forms, etc.</w:t>
            </w:r>
          </w:p>
        </w:tc>
        <w:tc>
          <w:tcPr>
            <w:tcW w:w="491" w:type="pct"/>
          </w:tcPr>
          <w:p w:rsidR="002E6A60" w:rsidRPr="007A1575" w:rsidRDefault="002E6A60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2E6A60" w:rsidRPr="007A1575" w:rsidRDefault="002E6A60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2E6A60" w:rsidRPr="007A1575" w:rsidRDefault="002E6A60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2E6A60" w:rsidRPr="007A1575" w:rsidRDefault="002E6A60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7A1575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2E6A60" w:rsidRPr="007A1575" w:rsidRDefault="002E6A60" w:rsidP="001A45EE">
            <w:pPr>
              <w:rPr>
                <w:rFonts w:ascii="Arial" w:hAnsi="Arial"/>
                <w:sz w:val="18"/>
                <w:szCs w:val="18"/>
              </w:rPr>
            </w:pP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7A1575">
              <w:rPr>
                <w:rFonts w:ascii="Arial" w:eastAsia="Calibri" w:hAnsi="Arial" w:cs="Calibri"/>
                <w:spacing w:val="-2"/>
                <w:sz w:val="18"/>
                <w:szCs w:val="18"/>
                <w:highlight w:val="yellow"/>
              </w:rPr>
              <w:t>o</w:t>
            </w:r>
            <w:r w:rsidRPr="007A1575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m</w:t>
            </w:r>
            <w:r w:rsidRPr="007A1575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en</w:t>
            </w:r>
            <w:r w:rsidRPr="007A1575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t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  <w:bookmarkStart w:id="0" w:name="_GoBack"/>
      <w:bookmarkEnd w:id="0"/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A1575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3E8EE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E0E-3CEF-4555-81BD-BA9C7768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2019-02-07T22:20:00Z</dcterms:created>
  <dcterms:modified xsi:type="dcterms:W3CDTF">2019-02-07T22:20:00Z</dcterms:modified>
</cp:coreProperties>
</file>